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7F" w:rsidRDefault="00420E7F">
      <w:r>
        <w:t xml:space="preserve">3.19.2012 </w:t>
      </w:r>
      <w:r>
        <w:rPr>
          <w:rFonts w:hint="eastAsia"/>
        </w:rPr>
        <w:t>主管會報</w:t>
      </w:r>
    </w:p>
    <w:p w:rsidR="00420E7F" w:rsidRDefault="00420E7F"/>
    <w:p w:rsidR="00420E7F" w:rsidRPr="00E91E35" w:rsidRDefault="00420E7F" w:rsidP="00E91E35">
      <w:pPr>
        <w:jc w:val="center"/>
        <w:rPr>
          <w:b/>
        </w:rPr>
      </w:pPr>
      <w:r w:rsidRPr="00E91E35">
        <w:rPr>
          <w:rFonts w:hint="eastAsia"/>
          <w:b/>
        </w:rPr>
        <w:t>雙聯學位推動現況報告</w:t>
      </w:r>
    </w:p>
    <w:p w:rsidR="00420E7F" w:rsidRDefault="00420E7F" w:rsidP="00E91E35">
      <w:pPr>
        <w:jc w:val="center"/>
      </w:pPr>
    </w:p>
    <w:p w:rsidR="00420E7F" w:rsidRDefault="00420E7F">
      <w:r>
        <w:rPr>
          <w:rFonts w:hint="eastAsia"/>
        </w:rPr>
        <w:t>報告人</w:t>
      </w:r>
      <w:r>
        <w:t xml:space="preserve">: </w:t>
      </w:r>
      <w:r>
        <w:rPr>
          <w:rFonts w:hint="eastAsia"/>
        </w:rPr>
        <w:t>國際合作交流中心</w:t>
      </w:r>
      <w:r>
        <w:t xml:space="preserve"> </w:t>
      </w:r>
      <w:r>
        <w:rPr>
          <w:rFonts w:hint="eastAsia"/>
        </w:rPr>
        <w:t>主任</w:t>
      </w:r>
      <w:r>
        <w:t xml:space="preserve"> </w:t>
      </w:r>
      <w:r>
        <w:rPr>
          <w:rFonts w:hint="eastAsia"/>
        </w:rPr>
        <w:t>簡赫琳</w:t>
      </w:r>
    </w:p>
    <w:p w:rsidR="00420E7F" w:rsidRDefault="00420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2091"/>
        <w:gridCol w:w="2091"/>
      </w:tblGrid>
      <w:tr w:rsidR="00420E7F" w:rsidRPr="006D2FA2" w:rsidTr="006D2FA2">
        <w:tc>
          <w:tcPr>
            <w:tcW w:w="2090" w:type="dxa"/>
          </w:tcPr>
          <w:p w:rsidR="00420E7F" w:rsidRPr="006D2FA2" w:rsidRDefault="00420E7F">
            <w:pPr>
              <w:rPr>
                <w:b/>
              </w:rPr>
            </w:pPr>
            <w:r w:rsidRPr="006D2FA2">
              <w:rPr>
                <w:rFonts w:hint="eastAsia"/>
                <w:b/>
              </w:rPr>
              <w:t>外國學校</w:t>
            </w:r>
          </w:p>
        </w:tc>
        <w:tc>
          <w:tcPr>
            <w:tcW w:w="2090" w:type="dxa"/>
          </w:tcPr>
          <w:p w:rsidR="00420E7F" w:rsidRPr="006D2FA2" w:rsidRDefault="00420E7F">
            <w:pPr>
              <w:rPr>
                <w:b/>
              </w:rPr>
            </w:pPr>
            <w:r w:rsidRPr="006D2FA2">
              <w:rPr>
                <w:rFonts w:hint="eastAsia"/>
                <w:b/>
              </w:rPr>
              <w:t>本校科系</w:t>
            </w:r>
          </w:p>
        </w:tc>
        <w:tc>
          <w:tcPr>
            <w:tcW w:w="2091" w:type="dxa"/>
          </w:tcPr>
          <w:p w:rsidR="00420E7F" w:rsidRPr="006D2FA2" w:rsidRDefault="00420E7F">
            <w:pPr>
              <w:rPr>
                <w:b/>
              </w:rPr>
            </w:pPr>
            <w:r w:rsidRPr="006D2FA2">
              <w:rPr>
                <w:rFonts w:hint="eastAsia"/>
                <w:b/>
              </w:rPr>
              <w:t>雙聯學制</w:t>
            </w:r>
          </w:p>
        </w:tc>
        <w:tc>
          <w:tcPr>
            <w:tcW w:w="2091" w:type="dxa"/>
          </w:tcPr>
          <w:p w:rsidR="00420E7F" w:rsidRPr="006D2FA2" w:rsidRDefault="00420E7F">
            <w:pPr>
              <w:rPr>
                <w:b/>
              </w:rPr>
            </w:pPr>
            <w:r w:rsidRPr="006D2FA2">
              <w:rPr>
                <w:rFonts w:hint="eastAsia"/>
                <w:b/>
              </w:rPr>
              <w:t>條件</w:t>
            </w:r>
          </w:p>
        </w:tc>
      </w:tr>
      <w:tr w:rsidR="00420E7F" w:rsidRPr="006D2FA2" w:rsidTr="006D2FA2">
        <w:tc>
          <w:tcPr>
            <w:tcW w:w="2090" w:type="dxa"/>
          </w:tcPr>
          <w:p w:rsidR="00420E7F" w:rsidRPr="006D2FA2" w:rsidRDefault="00420E7F">
            <w:r w:rsidRPr="006D2FA2">
              <w:rPr>
                <w:rFonts w:hint="eastAsia"/>
              </w:rPr>
              <w:t>美國</w:t>
            </w:r>
            <w:r w:rsidRPr="006D2FA2">
              <w:t xml:space="preserve"> </w:t>
            </w:r>
            <w:r w:rsidRPr="006D2FA2">
              <w:rPr>
                <w:rFonts w:hint="eastAsia"/>
              </w:rPr>
              <w:t>愛丁堡大學</w:t>
            </w:r>
          </w:p>
        </w:tc>
        <w:tc>
          <w:tcPr>
            <w:tcW w:w="2090" w:type="dxa"/>
          </w:tcPr>
          <w:p w:rsidR="00420E7F" w:rsidRPr="006D2FA2" w:rsidRDefault="00420E7F">
            <w:r w:rsidRPr="006D2FA2">
              <w:rPr>
                <w:rFonts w:hint="eastAsia"/>
              </w:rPr>
              <w:t>傳藝系</w:t>
            </w:r>
          </w:p>
        </w:tc>
        <w:tc>
          <w:tcPr>
            <w:tcW w:w="2091" w:type="dxa"/>
          </w:tcPr>
          <w:p w:rsidR="00420E7F" w:rsidRPr="006D2FA2" w:rsidRDefault="00420E7F">
            <w:r w:rsidRPr="006D2FA2">
              <w:t>3+1 = BA+BA</w:t>
            </w:r>
          </w:p>
        </w:tc>
        <w:tc>
          <w:tcPr>
            <w:tcW w:w="2091" w:type="dxa"/>
          </w:tcPr>
          <w:p w:rsidR="00420E7F" w:rsidRPr="006D2FA2" w:rsidRDefault="00420E7F" w:rsidP="001D7AB7">
            <w:r w:rsidRPr="006D2FA2">
              <w:rPr>
                <w:rFonts w:hint="eastAsia"/>
              </w:rPr>
              <w:t>無法符合教育部至少在雙邊學校各修滿</w:t>
            </w:r>
            <w:r w:rsidRPr="006D2FA2">
              <w:t>1/3</w:t>
            </w:r>
            <w:r w:rsidRPr="006D2FA2">
              <w:rPr>
                <w:rFonts w:hint="eastAsia"/>
              </w:rPr>
              <w:t>修業年限規定</w:t>
            </w:r>
          </w:p>
        </w:tc>
      </w:tr>
      <w:tr w:rsidR="00420E7F" w:rsidRPr="006D2FA2" w:rsidTr="006D2FA2">
        <w:tc>
          <w:tcPr>
            <w:tcW w:w="2090" w:type="dxa"/>
          </w:tcPr>
          <w:p w:rsidR="00420E7F" w:rsidRPr="006D2FA2" w:rsidRDefault="00420E7F">
            <w:r w:rsidRPr="006D2FA2">
              <w:rPr>
                <w:rFonts w:hint="eastAsia"/>
              </w:rPr>
              <w:t>日本</w:t>
            </w:r>
            <w:r w:rsidRPr="006D2FA2">
              <w:t xml:space="preserve"> </w:t>
            </w:r>
            <w:r w:rsidRPr="006D2FA2">
              <w:rPr>
                <w:rFonts w:hint="eastAsia"/>
              </w:rPr>
              <w:t>同志社大學</w:t>
            </w:r>
            <w:r w:rsidRPr="006D2FA2">
              <w:t xml:space="preserve"> Global MBA</w:t>
            </w:r>
          </w:p>
        </w:tc>
        <w:tc>
          <w:tcPr>
            <w:tcW w:w="2090" w:type="dxa"/>
          </w:tcPr>
          <w:p w:rsidR="00420E7F" w:rsidRPr="006D2FA2" w:rsidRDefault="00420E7F">
            <w:r w:rsidRPr="006D2FA2">
              <w:rPr>
                <w:rFonts w:hint="eastAsia"/>
              </w:rPr>
              <w:t>國際企業管理系</w:t>
            </w:r>
          </w:p>
        </w:tc>
        <w:tc>
          <w:tcPr>
            <w:tcW w:w="2091" w:type="dxa"/>
          </w:tcPr>
          <w:p w:rsidR="00420E7F" w:rsidRPr="006D2FA2" w:rsidRDefault="00420E7F">
            <w:r w:rsidRPr="006D2FA2">
              <w:t>4+2 = BA+MA</w:t>
            </w:r>
          </w:p>
        </w:tc>
        <w:tc>
          <w:tcPr>
            <w:tcW w:w="2091" w:type="dxa"/>
          </w:tcPr>
          <w:p w:rsidR="00420E7F" w:rsidRPr="006D2FA2" w:rsidRDefault="00420E7F">
            <w:r w:rsidRPr="006D2FA2">
              <w:rPr>
                <w:rFonts w:hint="eastAsia"/>
              </w:rPr>
              <w:t>依學生程度有提供獎學金</w:t>
            </w:r>
          </w:p>
        </w:tc>
      </w:tr>
      <w:tr w:rsidR="00420E7F" w:rsidRPr="006D2FA2" w:rsidTr="006D2FA2">
        <w:tc>
          <w:tcPr>
            <w:tcW w:w="2090" w:type="dxa"/>
          </w:tcPr>
          <w:p w:rsidR="00420E7F" w:rsidRPr="006D2FA2" w:rsidRDefault="00420E7F">
            <w:r w:rsidRPr="006D2FA2">
              <w:rPr>
                <w:rFonts w:hint="eastAsia"/>
              </w:rPr>
              <w:t>法國</w:t>
            </w:r>
            <w:r w:rsidRPr="006D2FA2">
              <w:t xml:space="preserve"> ESC Rennes </w:t>
            </w:r>
          </w:p>
        </w:tc>
        <w:tc>
          <w:tcPr>
            <w:tcW w:w="2090" w:type="dxa"/>
          </w:tcPr>
          <w:p w:rsidR="00420E7F" w:rsidRPr="006D2FA2" w:rsidRDefault="00420E7F">
            <w:r w:rsidRPr="006D2FA2">
              <w:rPr>
                <w:rFonts w:hint="eastAsia"/>
              </w:rPr>
              <w:t>國際企業管理系</w:t>
            </w:r>
          </w:p>
        </w:tc>
        <w:tc>
          <w:tcPr>
            <w:tcW w:w="2091" w:type="dxa"/>
          </w:tcPr>
          <w:p w:rsidR="00420E7F" w:rsidRPr="006D2FA2" w:rsidRDefault="00420E7F">
            <w:r w:rsidRPr="006D2FA2">
              <w:t>3.5+1.5 = BA+ MA</w:t>
            </w:r>
          </w:p>
        </w:tc>
        <w:tc>
          <w:tcPr>
            <w:tcW w:w="2091" w:type="dxa"/>
          </w:tcPr>
          <w:p w:rsidR="00420E7F" w:rsidRPr="006D2FA2" w:rsidRDefault="00420E7F"/>
        </w:tc>
      </w:tr>
      <w:tr w:rsidR="00420E7F" w:rsidRPr="006D2FA2" w:rsidTr="006D2FA2">
        <w:trPr>
          <w:trHeight w:val="431"/>
        </w:trPr>
        <w:tc>
          <w:tcPr>
            <w:tcW w:w="2090" w:type="dxa"/>
          </w:tcPr>
          <w:p w:rsidR="00420E7F" w:rsidRPr="006D2FA2" w:rsidRDefault="00420E7F" w:rsidP="00BC6DDE">
            <w:r w:rsidRPr="006D2FA2">
              <w:rPr>
                <w:rFonts w:hint="eastAsia"/>
              </w:rPr>
              <w:t>英國</w:t>
            </w:r>
            <w:r w:rsidRPr="006D2FA2">
              <w:t xml:space="preserve"> </w:t>
            </w:r>
            <w:r w:rsidRPr="006D2FA2">
              <w:rPr>
                <w:rFonts w:hint="eastAsia"/>
              </w:rPr>
              <w:t>艾賽克斯大學</w:t>
            </w:r>
            <w:r w:rsidRPr="006D2FA2">
              <w:t xml:space="preserve"> </w:t>
            </w:r>
          </w:p>
        </w:tc>
        <w:tc>
          <w:tcPr>
            <w:tcW w:w="2090" w:type="dxa"/>
          </w:tcPr>
          <w:p w:rsidR="00420E7F" w:rsidRPr="006D2FA2" w:rsidRDefault="00420E7F" w:rsidP="00BC6DDE">
            <w:r w:rsidRPr="006D2FA2">
              <w:rPr>
                <w:rFonts w:hint="eastAsia"/>
              </w:rPr>
              <w:t>翻譯系</w:t>
            </w:r>
            <w:r w:rsidRPr="006D2FA2">
              <w:t>/</w:t>
            </w:r>
            <w:r w:rsidRPr="006D2FA2">
              <w:rPr>
                <w:rFonts w:hint="eastAsia"/>
              </w:rPr>
              <w:t>多國語複譯所</w:t>
            </w:r>
          </w:p>
        </w:tc>
        <w:tc>
          <w:tcPr>
            <w:tcW w:w="2091" w:type="dxa"/>
          </w:tcPr>
          <w:p w:rsidR="00420E7F" w:rsidRPr="006D2FA2" w:rsidRDefault="00420E7F" w:rsidP="00BC6DDE">
            <w:r w:rsidRPr="006D2FA2">
              <w:t xml:space="preserve">4+2 =BA+MA </w:t>
            </w:r>
            <w:r w:rsidRPr="006D2FA2">
              <w:rPr>
                <w:rFonts w:hint="eastAsia"/>
              </w:rPr>
              <w:t>或</w:t>
            </w:r>
            <w:r w:rsidRPr="006D2FA2">
              <w:t xml:space="preserve"> 1+1 = MA +MA</w:t>
            </w:r>
          </w:p>
        </w:tc>
        <w:tc>
          <w:tcPr>
            <w:tcW w:w="2091" w:type="dxa"/>
          </w:tcPr>
          <w:p w:rsidR="00420E7F" w:rsidRPr="006D2FA2" w:rsidRDefault="00420E7F" w:rsidP="00BC6DDE"/>
        </w:tc>
      </w:tr>
      <w:tr w:rsidR="00420E7F" w:rsidRPr="006D2FA2" w:rsidTr="006D2FA2">
        <w:tc>
          <w:tcPr>
            <w:tcW w:w="2090" w:type="dxa"/>
          </w:tcPr>
          <w:p w:rsidR="00420E7F" w:rsidRPr="006D2FA2" w:rsidRDefault="00420E7F" w:rsidP="00BC6DDE">
            <w:r w:rsidRPr="006D2FA2">
              <w:rPr>
                <w:rFonts w:hint="eastAsia"/>
              </w:rPr>
              <w:t>法國</w:t>
            </w:r>
            <w:r w:rsidRPr="006D2FA2">
              <w:t xml:space="preserve"> </w:t>
            </w:r>
            <w:r w:rsidRPr="006D2FA2">
              <w:rPr>
                <w:rFonts w:hint="eastAsia"/>
              </w:rPr>
              <w:t>里昂第二大學</w:t>
            </w:r>
          </w:p>
        </w:tc>
        <w:tc>
          <w:tcPr>
            <w:tcW w:w="2090" w:type="dxa"/>
          </w:tcPr>
          <w:p w:rsidR="00420E7F" w:rsidRPr="006D2FA2" w:rsidRDefault="00420E7F" w:rsidP="00BC6DDE">
            <w:r w:rsidRPr="006D2FA2">
              <w:rPr>
                <w:rFonts w:hint="eastAsia"/>
              </w:rPr>
              <w:t>多國語複譯所</w:t>
            </w:r>
          </w:p>
        </w:tc>
        <w:tc>
          <w:tcPr>
            <w:tcW w:w="2091" w:type="dxa"/>
          </w:tcPr>
          <w:p w:rsidR="00420E7F" w:rsidRPr="006D2FA2" w:rsidRDefault="00420E7F" w:rsidP="00BC6DDE">
            <w:r w:rsidRPr="006D2FA2">
              <w:t>1+1 = MA+MA</w:t>
            </w:r>
          </w:p>
        </w:tc>
        <w:tc>
          <w:tcPr>
            <w:tcW w:w="2091" w:type="dxa"/>
          </w:tcPr>
          <w:p w:rsidR="00420E7F" w:rsidRPr="006D2FA2" w:rsidRDefault="00420E7F" w:rsidP="00BC6DDE">
            <w:r w:rsidRPr="006D2FA2">
              <w:rPr>
                <w:rFonts w:hint="eastAsia"/>
              </w:rPr>
              <w:t>法國送其外語系學生來文藻</w:t>
            </w:r>
          </w:p>
        </w:tc>
      </w:tr>
      <w:tr w:rsidR="00420E7F" w:rsidRPr="006D2FA2" w:rsidTr="006D2FA2">
        <w:tc>
          <w:tcPr>
            <w:tcW w:w="2090" w:type="dxa"/>
          </w:tcPr>
          <w:p w:rsidR="00420E7F" w:rsidRPr="006D2FA2" w:rsidRDefault="00420E7F" w:rsidP="00BC6DDE">
            <w:r w:rsidRPr="006D2FA2">
              <w:rPr>
                <w:rFonts w:hint="eastAsia"/>
              </w:rPr>
              <w:t>澳洲</w:t>
            </w:r>
            <w:r w:rsidRPr="006D2FA2">
              <w:t xml:space="preserve"> </w:t>
            </w:r>
            <w:r w:rsidRPr="006D2FA2">
              <w:rPr>
                <w:rFonts w:hint="eastAsia"/>
              </w:rPr>
              <w:t>坎培拉大學</w:t>
            </w:r>
          </w:p>
        </w:tc>
        <w:tc>
          <w:tcPr>
            <w:tcW w:w="2090" w:type="dxa"/>
          </w:tcPr>
          <w:p w:rsidR="00420E7F" w:rsidRPr="006D2FA2" w:rsidRDefault="00420E7F" w:rsidP="00BC6DDE">
            <w:r w:rsidRPr="006D2FA2">
              <w:rPr>
                <w:rFonts w:hint="eastAsia"/>
              </w:rPr>
              <w:t>英語系</w:t>
            </w:r>
            <w:r w:rsidRPr="006D2FA2">
              <w:t>/</w:t>
            </w:r>
            <w:r w:rsidRPr="006D2FA2">
              <w:rPr>
                <w:rFonts w:hint="eastAsia"/>
              </w:rPr>
              <w:t>外教系</w:t>
            </w:r>
          </w:p>
        </w:tc>
        <w:tc>
          <w:tcPr>
            <w:tcW w:w="2091" w:type="dxa"/>
          </w:tcPr>
          <w:p w:rsidR="00420E7F" w:rsidRPr="006D2FA2" w:rsidRDefault="00420E7F" w:rsidP="00BC6DDE">
            <w:r w:rsidRPr="006D2FA2">
              <w:t>3+1 = BA+BA</w:t>
            </w:r>
          </w:p>
        </w:tc>
        <w:tc>
          <w:tcPr>
            <w:tcW w:w="2091" w:type="dxa"/>
          </w:tcPr>
          <w:p w:rsidR="00420E7F" w:rsidRPr="006D2FA2" w:rsidRDefault="00420E7F" w:rsidP="00BC6DDE"/>
        </w:tc>
      </w:tr>
      <w:tr w:rsidR="00420E7F" w:rsidRPr="006D2FA2" w:rsidTr="006D2FA2">
        <w:tc>
          <w:tcPr>
            <w:tcW w:w="2090" w:type="dxa"/>
          </w:tcPr>
          <w:p w:rsidR="00420E7F" w:rsidRPr="006D2FA2" w:rsidRDefault="00420E7F" w:rsidP="00BC6DDE">
            <w:r w:rsidRPr="006D2FA2">
              <w:rPr>
                <w:rFonts w:hint="eastAsia"/>
              </w:rPr>
              <w:t>澳洲天主教大學</w:t>
            </w:r>
          </w:p>
        </w:tc>
        <w:tc>
          <w:tcPr>
            <w:tcW w:w="2090" w:type="dxa"/>
          </w:tcPr>
          <w:p w:rsidR="00420E7F" w:rsidRPr="006D2FA2" w:rsidRDefault="00420E7F" w:rsidP="00BC6DDE">
            <w:r w:rsidRPr="006D2FA2">
              <w:rPr>
                <w:rFonts w:hint="eastAsia"/>
              </w:rPr>
              <w:t>英語系</w:t>
            </w:r>
            <w:r w:rsidRPr="006D2FA2">
              <w:t>/</w:t>
            </w:r>
            <w:r w:rsidRPr="006D2FA2">
              <w:rPr>
                <w:rFonts w:hint="eastAsia"/>
              </w:rPr>
              <w:t>外教系</w:t>
            </w:r>
          </w:p>
        </w:tc>
        <w:tc>
          <w:tcPr>
            <w:tcW w:w="2091" w:type="dxa"/>
          </w:tcPr>
          <w:p w:rsidR="00420E7F" w:rsidRPr="006D2FA2" w:rsidRDefault="00420E7F" w:rsidP="00BC6DDE">
            <w:r w:rsidRPr="006D2FA2">
              <w:t>2+2 = BA+BA</w:t>
            </w:r>
          </w:p>
        </w:tc>
        <w:tc>
          <w:tcPr>
            <w:tcW w:w="2091" w:type="dxa"/>
          </w:tcPr>
          <w:p w:rsidR="00420E7F" w:rsidRPr="006D2FA2" w:rsidRDefault="00420E7F" w:rsidP="00BC6DDE"/>
        </w:tc>
      </w:tr>
    </w:tbl>
    <w:p w:rsidR="00420E7F" w:rsidRPr="00D20419" w:rsidRDefault="00420E7F"/>
    <w:sectPr w:rsidR="00420E7F" w:rsidRPr="00D20419" w:rsidSect="00EE5E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E35"/>
    <w:rsid w:val="001D7AB7"/>
    <w:rsid w:val="001E336A"/>
    <w:rsid w:val="002208C8"/>
    <w:rsid w:val="00233850"/>
    <w:rsid w:val="00420E7F"/>
    <w:rsid w:val="004B70E2"/>
    <w:rsid w:val="005E2496"/>
    <w:rsid w:val="006555A8"/>
    <w:rsid w:val="006D2FA2"/>
    <w:rsid w:val="00705091"/>
    <w:rsid w:val="00776FE8"/>
    <w:rsid w:val="00845EAF"/>
    <w:rsid w:val="00B16CDE"/>
    <w:rsid w:val="00B66B6C"/>
    <w:rsid w:val="00BC6DDE"/>
    <w:rsid w:val="00C93643"/>
    <w:rsid w:val="00CE2722"/>
    <w:rsid w:val="00CE2F6E"/>
    <w:rsid w:val="00D20419"/>
    <w:rsid w:val="00DE671E"/>
    <w:rsid w:val="00E06203"/>
    <w:rsid w:val="00E91E35"/>
    <w:rsid w:val="00E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C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041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wenzao</dc:creator>
  <cp:keywords/>
  <dc:description/>
  <cp:lastModifiedBy>wenzao</cp:lastModifiedBy>
  <cp:revision>2</cp:revision>
  <dcterms:created xsi:type="dcterms:W3CDTF">2012-03-20T05:32:00Z</dcterms:created>
  <dcterms:modified xsi:type="dcterms:W3CDTF">2012-03-20T05:32:00Z</dcterms:modified>
</cp:coreProperties>
</file>